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C1" w:rsidRDefault="003F58C1" w:rsidP="00A05EEC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15.5pt;margin-top:75.75pt;width:117pt;height:117pt;z-index:251658240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SecSignControl1" w:shapeid="_x0000_s1026"/>
        </w:pic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：（统一用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报送，不得擅自更改内容）</w:t>
      </w:r>
    </w:p>
    <w:p w:rsidR="003F58C1" w:rsidRDefault="003F58C1" w:rsidP="00A05E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  <w:t>上半年驻村工作情况登记表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1633"/>
        <w:gridCol w:w="950"/>
        <w:gridCol w:w="900"/>
        <w:gridCol w:w="1000"/>
        <w:gridCol w:w="3110"/>
      </w:tblGrid>
      <w:tr w:rsidR="003F58C1" w:rsidRPr="00881D91" w:rsidTr="007A225C">
        <w:tc>
          <w:tcPr>
            <w:tcW w:w="927" w:type="dxa"/>
          </w:tcPr>
          <w:p w:rsidR="003F58C1" w:rsidRPr="00881D91" w:rsidRDefault="003F58C1" w:rsidP="00881D91">
            <w:pPr>
              <w:spacing w:line="56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881D9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</w:tcPr>
          <w:p w:rsidR="003F58C1" w:rsidRPr="00881D91" w:rsidRDefault="003F58C1" w:rsidP="00881D91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汉阴县交通运输局</w:t>
            </w:r>
          </w:p>
        </w:tc>
        <w:tc>
          <w:tcPr>
            <w:tcW w:w="1900" w:type="dxa"/>
            <w:gridSpan w:val="2"/>
          </w:tcPr>
          <w:p w:rsidR="003F58C1" w:rsidRPr="00881D91" w:rsidRDefault="003F58C1" w:rsidP="00881D91">
            <w:pPr>
              <w:spacing w:line="56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881D9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bottom w:val="nil"/>
            </w:tcBorders>
          </w:tcPr>
          <w:p w:rsidR="003F58C1" w:rsidRPr="00881D91" w:rsidRDefault="003F58C1" w:rsidP="00881D91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铁佛寺镇四合村</w:t>
            </w:r>
          </w:p>
        </w:tc>
      </w:tr>
      <w:tr w:rsidR="003F58C1" w:rsidRPr="00881D91" w:rsidTr="007A225C">
        <w:tc>
          <w:tcPr>
            <w:tcW w:w="2560" w:type="dxa"/>
            <w:gridSpan w:val="2"/>
          </w:tcPr>
          <w:p w:rsidR="003F58C1" w:rsidRPr="00881D91" w:rsidRDefault="003F58C1" w:rsidP="00881D91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81D9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</w:tcPr>
          <w:p w:rsidR="003F58C1" w:rsidRPr="00881D91" w:rsidRDefault="003F58C1" w:rsidP="00881D91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陈靖</w:t>
            </w:r>
          </w:p>
        </w:tc>
        <w:tc>
          <w:tcPr>
            <w:tcW w:w="1000" w:type="dxa"/>
          </w:tcPr>
          <w:p w:rsidR="003F58C1" w:rsidRPr="00881D91" w:rsidRDefault="003F58C1" w:rsidP="00881D91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81D9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0" w:type="dxa"/>
          </w:tcPr>
          <w:p w:rsidR="003F58C1" w:rsidRPr="00881D91" w:rsidRDefault="003F58C1" w:rsidP="00881D91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13891547738</w:t>
            </w:r>
          </w:p>
        </w:tc>
      </w:tr>
      <w:tr w:rsidR="003F58C1" w:rsidRPr="00881D91" w:rsidTr="007A225C">
        <w:trPr>
          <w:trHeight w:val="591"/>
        </w:trPr>
        <w:tc>
          <w:tcPr>
            <w:tcW w:w="8520" w:type="dxa"/>
            <w:gridSpan w:val="6"/>
          </w:tcPr>
          <w:p w:rsidR="003F58C1" w:rsidRPr="00881D91" w:rsidRDefault="003F58C1" w:rsidP="00881D9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881D9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帮扶村基本情况</w:t>
            </w:r>
          </w:p>
        </w:tc>
      </w:tr>
      <w:tr w:rsidR="003F58C1" w:rsidRPr="00881D91" w:rsidTr="007A225C">
        <w:trPr>
          <w:trHeight w:val="3548"/>
        </w:trPr>
        <w:tc>
          <w:tcPr>
            <w:tcW w:w="8520" w:type="dxa"/>
            <w:gridSpan w:val="6"/>
          </w:tcPr>
          <w:p w:rsidR="003F58C1" w:rsidRPr="00F81A3D" w:rsidRDefault="003F58C1" w:rsidP="00081619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881D9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四合</w:t>
            </w:r>
            <w:r w:rsidRPr="00881D9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位于汉阴北部山区，距县城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公里，东临安康市汉滨区沈坝镇，南与本镇双喜村相邻，西接双河口镇黄龙村，北与本镇高峰村接壤，面积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23.6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公里，其中耕地面积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3156.7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亩，全村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个村民小组，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811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3421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年农村居民人均可支配收入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10932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元，纯收入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9424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元。其中，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年建档立卡贫困户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518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1995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年底有在册贫困户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426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1189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人。经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月扶贫对象核实和数据清洗后全村现在贫困户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368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1099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人。贫困户中低保户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70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155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人，五保贫困户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67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人。村主要收入来源是种养殖和劳务输出，主要产业将以种植黄花和富硒土豆为主，培育农业专业合作社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户，家庭农场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户，县级以农业园区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户。四合村贫困户人口发生率为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32.13%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</w:t>
            </w:r>
          </w:p>
        </w:tc>
      </w:tr>
      <w:tr w:rsidR="003F58C1" w:rsidRPr="00881D91" w:rsidTr="007A225C">
        <w:tc>
          <w:tcPr>
            <w:tcW w:w="8520" w:type="dxa"/>
            <w:gridSpan w:val="6"/>
          </w:tcPr>
          <w:p w:rsidR="003F58C1" w:rsidRPr="00881D91" w:rsidRDefault="003F58C1" w:rsidP="00881D9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81D9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整体扶贫工作成效及</w:t>
            </w:r>
            <w:r w:rsidRPr="00881D91"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2017</w:t>
            </w:r>
            <w:r w:rsidRPr="00881D9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年上半年主要工作</w:t>
            </w:r>
          </w:p>
        </w:tc>
      </w:tr>
      <w:tr w:rsidR="003F58C1" w:rsidRPr="00881D91" w:rsidTr="00F81A3D">
        <w:trPr>
          <w:trHeight w:val="5129"/>
        </w:trPr>
        <w:tc>
          <w:tcPr>
            <w:tcW w:w="8520" w:type="dxa"/>
            <w:gridSpan w:val="6"/>
          </w:tcPr>
          <w:p w:rsidR="003F58C1" w:rsidRPr="007A225C" w:rsidRDefault="003F58C1" w:rsidP="00081619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我局按县委、县政府安排，积极到四合村开展帮扶工作。一是全系统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32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名干部包联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120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户贫困户；二是我局协助四合村全面完成了扶贫对象核实和数据清洗工作；三是协助四合村争取到扶贫村道路建设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7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条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12.41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公里，新修堰渠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3.3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公里，修建集水井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4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处，河堤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0.6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公里等；四是制定产业发展规划，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全村贫困户计划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养牛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70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头，养羊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200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头，养猪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300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头，养鸡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2000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只、养蜂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40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桶，养蚕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20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张，种植魔芋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50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亩，核桃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400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亩，黄花、金银花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亩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；五是实施异地搬迁入镇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154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602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人、进城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26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83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人，交钥匙工程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26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37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人；六是实施危房改造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67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164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人；七是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健康扶贫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178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196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人；八是教育扶贫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123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174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人；九是生态扶贫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191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317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亩；十是兜底扶贫五保户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57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61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人、低保户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70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155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人。</w:t>
            </w:r>
          </w:p>
        </w:tc>
      </w:tr>
      <w:tr w:rsidR="003F58C1" w:rsidRPr="00881D91" w:rsidTr="007A225C">
        <w:trPr>
          <w:trHeight w:val="574"/>
        </w:trPr>
        <w:tc>
          <w:tcPr>
            <w:tcW w:w="8520" w:type="dxa"/>
            <w:gridSpan w:val="6"/>
          </w:tcPr>
          <w:p w:rsidR="003F58C1" w:rsidRPr="00881D91" w:rsidRDefault="003F58C1" w:rsidP="00881D9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81D9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下半年工作计划及后续打算</w:t>
            </w:r>
          </w:p>
        </w:tc>
      </w:tr>
      <w:tr w:rsidR="003F58C1" w:rsidRPr="00881D91" w:rsidTr="00F81A3D">
        <w:trPr>
          <w:trHeight w:val="2477"/>
        </w:trPr>
        <w:tc>
          <w:tcPr>
            <w:tcW w:w="8520" w:type="dxa"/>
            <w:gridSpan w:val="6"/>
          </w:tcPr>
          <w:p w:rsidR="003F58C1" w:rsidRPr="007A225C" w:rsidRDefault="003F58C1" w:rsidP="00081619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我局将按照县委、县政府的整体工作安排，一是将产业发展督导落实到位，切实增加贫困户的收入；二是将督导异地搬迁户、危房改造户搬迁入住；三是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32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各帮扶干部进一步到户宣讲政策，与贫困户交朋友，达到帮扶满意的成效；四是认真落实到位，圆满完成</w:t>
            </w:r>
            <w:r w:rsidRPr="007A225C">
              <w:rPr>
                <w:rFonts w:ascii="仿宋_GB2312" w:eastAsia="仿宋_GB2312" w:hAnsi="仿宋_GB2312" w:cs="仿宋_GB2312"/>
                <w:color w:val="000000"/>
                <w:sz w:val="24"/>
              </w:rPr>
              <w:t>2017</w:t>
            </w:r>
            <w:r w:rsidRPr="007A22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年工作任务。</w:t>
            </w:r>
          </w:p>
        </w:tc>
      </w:tr>
      <w:tr w:rsidR="003F58C1" w:rsidRPr="00881D91" w:rsidTr="007A225C">
        <w:trPr>
          <w:trHeight w:val="344"/>
        </w:trPr>
        <w:tc>
          <w:tcPr>
            <w:tcW w:w="8520" w:type="dxa"/>
            <w:gridSpan w:val="6"/>
          </w:tcPr>
          <w:p w:rsidR="003F58C1" w:rsidRPr="00881D91" w:rsidRDefault="003F58C1" w:rsidP="00881D9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81D9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 w:rsidR="003F58C1" w:rsidRPr="00881D91" w:rsidTr="00F81A3D">
        <w:trPr>
          <w:trHeight w:val="1392"/>
        </w:trPr>
        <w:tc>
          <w:tcPr>
            <w:tcW w:w="8520" w:type="dxa"/>
            <w:gridSpan w:val="6"/>
          </w:tcPr>
          <w:p w:rsidR="003F58C1" w:rsidRDefault="003F58C1" w:rsidP="00881D91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一是人员少，中心工作和扶贫工作任务重，干部压力大。</w:t>
            </w:r>
          </w:p>
          <w:p w:rsidR="003F58C1" w:rsidRPr="00881D91" w:rsidRDefault="003F58C1" w:rsidP="00881D91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二是“八个一批”改革落实较晚，一定程度影响了工作的推进。</w:t>
            </w:r>
          </w:p>
        </w:tc>
      </w:tr>
    </w:tbl>
    <w:p w:rsidR="003F58C1" w:rsidRDefault="003F58C1" w:rsidP="00A05EEC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审核领导签字：李崇武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填报人：唐建安</w:t>
      </w:r>
    </w:p>
    <w:p w:rsidR="003F58C1" w:rsidRPr="00081619" w:rsidRDefault="003F58C1"/>
    <w:sectPr w:rsidR="003F58C1" w:rsidRPr="00081619" w:rsidSect="008C1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C1" w:rsidRDefault="003F58C1" w:rsidP="00A05EEC">
      <w:r>
        <w:separator/>
      </w:r>
    </w:p>
  </w:endnote>
  <w:endnote w:type="continuationSeparator" w:id="0">
    <w:p w:rsidR="003F58C1" w:rsidRDefault="003F58C1" w:rsidP="00A0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旗黑-55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C1" w:rsidRDefault="003F58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C1" w:rsidRDefault="003F58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C1" w:rsidRDefault="003F5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C1" w:rsidRDefault="003F58C1" w:rsidP="00A05EEC">
      <w:r>
        <w:separator/>
      </w:r>
    </w:p>
  </w:footnote>
  <w:footnote w:type="continuationSeparator" w:id="0">
    <w:p w:rsidR="003F58C1" w:rsidRDefault="003F58C1" w:rsidP="00A05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C1" w:rsidRDefault="003F58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C1" w:rsidRDefault="003F58C1" w:rsidP="0008161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C1" w:rsidRDefault="003F58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1619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14E16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2CDA"/>
    <w:rsid w:val="001C3CD1"/>
    <w:rsid w:val="001C4E2A"/>
    <w:rsid w:val="001C6CB7"/>
    <w:rsid w:val="001C796B"/>
    <w:rsid w:val="001C7A45"/>
    <w:rsid w:val="001E36E5"/>
    <w:rsid w:val="001E5F55"/>
    <w:rsid w:val="001F0DA5"/>
    <w:rsid w:val="001F335B"/>
    <w:rsid w:val="001F664F"/>
    <w:rsid w:val="00201621"/>
    <w:rsid w:val="00204B88"/>
    <w:rsid w:val="00224537"/>
    <w:rsid w:val="00226926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649B9"/>
    <w:rsid w:val="00372E45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3F58C1"/>
    <w:rsid w:val="00406A69"/>
    <w:rsid w:val="00416A8D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5609A"/>
    <w:rsid w:val="0047474C"/>
    <w:rsid w:val="0048426E"/>
    <w:rsid w:val="004A1921"/>
    <w:rsid w:val="004A5562"/>
    <w:rsid w:val="004B5227"/>
    <w:rsid w:val="004C0E68"/>
    <w:rsid w:val="004C1123"/>
    <w:rsid w:val="004C7860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61778"/>
    <w:rsid w:val="0056647D"/>
    <w:rsid w:val="00573A25"/>
    <w:rsid w:val="005816AF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638D1"/>
    <w:rsid w:val="00671F8D"/>
    <w:rsid w:val="00675CA0"/>
    <w:rsid w:val="006974C0"/>
    <w:rsid w:val="006A1CBA"/>
    <w:rsid w:val="006B5D70"/>
    <w:rsid w:val="006C3CE3"/>
    <w:rsid w:val="006D0D06"/>
    <w:rsid w:val="006F0715"/>
    <w:rsid w:val="006F2F55"/>
    <w:rsid w:val="007109FE"/>
    <w:rsid w:val="007140AA"/>
    <w:rsid w:val="007228CB"/>
    <w:rsid w:val="00723F75"/>
    <w:rsid w:val="00732880"/>
    <w:rsid w:val="00734F45"/>
    <w:rsid w:val="00747163"/>
    <w:rsid w:val="0075055E"/>
    <w:rsid w:val="00750739"/>
    <w:rsid w:val="0075355C"/>
    <w:rsid w:val="00762358"/>
    <w:rsid w:val="00766EF2"/>
    <w:rsid w:val="00772A72"/>
    <w:rsid w:val="00772ED1"/>
    <w:rsid w:val="00773763"/>
    <w:rsid w:val="007854B0"/>
    <w:rsid w:val="00786706"/>
    <w:rsid w:val="007933FF"/>
    <w:rsid w:val="00793A0F"/>
    <w:rsid w:val="007944FD"/>
    <w:rsid w:val="007A225C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81D91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9F73FB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7171B"/>
    <w:rsid w:val="00B8273C"/>
    <w:rsid w:val="00B834D4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1B2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87A8A"/>
    <w:rsid w:val="00D952DE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A3D"/>
    <w:rsid w:val="00F81BC4"/>
    <w:rsid w:val="00F965C5"/>
    <w:rsid w:val="00FA3DA1"/>
    <w:rsid w:val="00FB5223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E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5EE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05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5EE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05EEC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附件1：（统一用word报送，不得擅自更改内容）</dc:title>
  <dc:subject/>
  <dc:creator>NTKO</dc:creator>
  <cp:keywords/>
  <dc:description/>
  <cp:lastModifiedBy>NTKO</cp:lastModifiedBy>
  <cp:revision>4</cp:revision>
  <cp:lastPrinted>2017-07-28T01:53:00Z</cp:lastPrinted>
  <dcterms:created xsi:type="dcterms:W3CDTF">2017-06-30T01:23:00Z</dcterms:created>
  <dcterms:modified xsi:type="dcterms:W3CDTF">2017-07-28T01:57:00Z</dcterms:modified>
</cp:coreProperties>
</file>